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057BCA" w:rsidTr="00314C22">
        <w:tc>
          <w:tcPr>
            <w:tcW w:w="5211" w:type="dxa"/>
          </w:tcPr>
          <w:p w:rsidR="00057BCA" w:rsidRPr="006D6A36" w:rsidRDefault="00057BCA" w:rsidP="00314C2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57BCA" w:rsidRDefault="00057BCA" w:rsidP="00314C22">
            <w:pPr>
              <w:rPr>
                <w:sz w:val="16"/>
                <w:szCs w:val="16"/>
              </w:rPr>
            </w:pPr>
          </w:p>
          <w:p w:rsidR="00057BCA" w:rsidRPr="006D6A36" w:rsidRDefault="00057BCA" w:rsidP="00314C22">
            <w:pPr>
              <w:rPr>
                <w:sz w:val="16"/>
                <w:szCs w:val="16"/>
              </w:rPr>
            </w:pPr>
          </w:p>
          <w:p w:rsidR="00057BCA" w:rsidRPr="006D6A36" w:rsidRDefault="00057BCA" w:rsidP="00314C22">
            <w:pPr>
              <w:rPr>
                <w:rFonts w:ascii="Arial" w:hAnsi="Arial" w:cs="Arial"/>
                <w:sz w:val="24"/>
                <w:szCs w:val="24"/>
              </w:rPr>
            </w:pPr>
            <w:r w:rsidRPr="006D6A36">
              <w:rPr>
                <w:rFonts w:ascii="Arial" w:hAnsi="Arial" w:cs="Arial"/>
                <w:b/>
                <w:sz w:val="24"/>
                <w:szCs w:val="24"/>
              </w:rPr>
              <w:t xml:space="preserve">Ortsbeirat: </w:t>
            </w:r>
            <w:permStart w:id="1645544440" w:edGrp="everyone"/>
            <w:r w:rsidR="005A576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941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End w:id="1645544440"/>
          </w:p>
          <w:p w:rsidR="00057BCA" w:rsidRDefault="00057BCA" w:rsidP="00314C22"/>
        </w:tc>
        <w:tc>
          <w:tcPr>
            <w:tcW w:w="4111" w:type="dxa"/>
          </w:tcPr>
          <w:p w:rsidR="00057BCA" w:rsidRDefault="00057BCA" w:rsidP="00057BCA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186C048" wp14:editId="598B74A1">
                  <wp:extent cx="2209800" cy="51706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119" cy="5197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BCA" w:rsidRDefault="00057BCA" w:rsidP="00057BCA">
      <w:pPr>
        <w:rPr>
          <w:rFonts w:ascii="Arial" w:hAnsi="Arial" w:cs="Arial"/>
        </w:rPr>
      </w:pPr>
    </w:p>
    <w:p w:rsidR="00057BCA" w:rsidRPr="006D6A36" w:rsidRDefault="00057BCA" w:rsidP="00057BCA">
      <w:pPr>
        <w:rPr>
          <w:rFonts w:ascii="Arial" w:hAnsi="Arial" w:cs="Arial"/>
        </w:rPr>
      </w:pPr>
    </w:p>
    <w:p w:rsidR="00ED76DF" w:rsidRDefault="00ED76DF" w:rsidP="00ED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</w:p>
    <w:p w:rsidR="00ED76DF" w:rsidRPr="00142075" w:rsidRDefault="00ED76DF" w:rsidP="00ED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ED76DF" w:rsidRPr="00142075" w:rsidRDefault="00ED76DF" w:rsidP="00ED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D76DF" w:rsidRPr="003840BE" w:rsidRDefault="00ED76DF" w:rsidP="00ED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840BE">
        <w:rPr>
          <w:rFonts w:ascii="Arial" w:hAnsi="Arial" w:cs="Arial"/>
          <w:b/>
          <w:bCs/>
        </w:rPr>
        <w:t>Sitzung des Ortsbeirates</w:t>
      </w:r>
      <w:r>
        <w:rPr>
          <w:rFonts w:ascii="Arial" w:hAnsi="Arial" w:cs="Arial"/>
          <w:b/>
          <w:bCs/>
        </w:rPr>
        <w:t xml:space="preserve"> am</w:t>
      </w:r>
      <w:r w:rsidRPr="003840BE">
        <w:rPr>
          <w:rFonts w:ascii="Arial" w:hAnsi="Arial" w:cs="Arial"/>
          <w:b/>
          <w:bCs/>
        </w:rPr>
        <w:t xml:space="preserve"> </w:t>
      </w:r>
      <w:permStart w:id="2082345444" w:edGrp="everyone"/>
      <w:r w:rsidR="005A5765">
        <w:rPr>
          <w:rFonts w:ascii="Arial" w:hAnsi="Arial" w:cs="Arial"/>
          <w:b/>
          <w:bCs/>
        </w:rPr>
        <w:t xml:space="preserve"> </w:t>
      </w:r>
      <w:r w:rsidR="00F94167">
        <w:rPr>
          <w:rFonts w:ascii="Arial" w:hAnsi="Arial" w:cs="Arial"/>
          <w:b/>
          <w:bCs/>
        </w:rPr>
        <w:t xml:space="preserve"> </w:t>
      </w:r>
      <w:permEnd w:id="2082345444"/>
    </w:p>
    <w:p w:rsidR="00ED76DF" w:rsidRPr="00142075" w:rsidRDefault="00ED76DF" w:rsidP="00ED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D76DF" w:rsidRPr="00142075" w:rsidRDefault="00ED76DF" w:rsidP="00ED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6DF" w:rsidRPr="00142075" w:rsidRDefault="00ED76DF" w:rsidP="00ED7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6DF" w:rsidRPr="003840BE" w:rsidRDefault="00ED76DF" w:rsidP="00ED76DF">
      <w:r w:rsidRPr="003840BE">
        <w:rPr>
          <w:rFonts w:ascii="Arial" w:hAnsi="Arial" w:cs="Arial"/>
          <w:b/>
          <w:bCs/>
        </w:rPr>
        <w:t>Tagesordnung öffentlicher Teil</w:t>
      </w:r>
    </w:p>
    <w:p w:rsidR="00ED76DF" w:rsidRPr="003840BE" w:rsidRDefault="00ED76DF" w:rsidP="00F9416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840BE">
        <w:rPr>
          <w:rFonts w:ascii="Arial" w:hAnsi="Arial" w:cs="Arial"/>
        </w:rPr>
        <w:t>Begrüßung und Feststellung der Anzahl der anwesenden Mitglieder des Ortsbeirates</w:t>
      </w:r>
    </w:p>
    <w:p w:rsidR="00ED76DF" w:rsidRPr="003840BE" w:rsidRDefault="00ED76DF" w:rsidP="00F9416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840BE">
        <w:rPr>
          <w:rFonts w:ascii="Arial" w:hAnsi="Arial" w:cs="Arial"/>
        </w:rPr>
        <w:t>Beschluss über die Tagesordnung</w:t>
      </w:r>
    </w:p>
    <w:p w:rsidR="00ED76DF" w:rsidRPr="003840BE" w:rsidRDefault="00ED76DF" w:rsidP="00F9416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840BE">
        <w:rPr>
          <w:rFonts w:ascii="Arial" w:hAnsi="Arial" w:cs="Arial"/>
        </w:rPr>
        <w:t xml:space="preserve">Prüfung von eventuellen Einwendungen des Protokolls vom </w:t>
      </w:r>
      <w:permStart w:id="1417766984" w:edGrp="everyone"/>
      <w:r w:rsidR="005A5765">
        <w:rPr>
          <w:rFonts w:ascii="Arial" w:hAnsi="Arial" w:cs="Arial"/>
        </w:rPr>
        <w:t xml:space="preserve"> </w:t>
      </w:r>
      <w:r w:rsidR="00F94167">
        <w:rPr>
          <w:rFonts w:ascii="Arial" w:hAnsi="Arial" w:cs="Arial"/>
        </w:rPr>
        <w:t xml:space="preserve"> </w:t>
      </w:r>
      <w:permEnd w:id="1417766984"/>
    </w:p>
    <w:p w:rsidR="00ED76DF" w:rsidRPr="003840BE" w:rsidRDefault="00ED76DF" w:rsidP="00F9416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840BE">
        <w:rPr>
          <w:rFonts w:ascii="Arial" w:hAnsi="Arial" w:cs="Arial"/>
        </w:rPr>
        <w:t>Einwohnerfragestunde</w:t>
      </w:r>
    </w:p>
    <w:p w:rsidR="00ED76DF" w:rsidRPr="003840BE" w:rsidRDefault="00ED76DF" w:rsidP="00F94167">
      <w:pPr>
        <w:pStyle w:val="Listenabsatz"/>
        <w:numPr>
          <w:ilvl w:val="0"/>
          <w:numId w:val="1"/>
        </w:numPr>
        <w:spacing w:after="0"/>
      </w:pPr>
      <w:r w:rsidRPr="003840BE">
        <w:rPr>
          <w:rFonts w:ascii="Arial" w:hAnsi="Arial" w:cs="Arial"/>
        </w:rPr>
        <w:t>Mitteilungen und Anfragen</w:t>
      </w:r>
    </w:p>
    <w:p w:rsidR="005A5765" w:rsidRPr="005A5765" w:rsidRDefault="00F94167" w:rsidP="00F94167">
      <w:pPr>
        <w:pStyle w:val="Listenabsatz"/>
        <w:numPr>
          <w:ilvl w:val="1"/>
          <w:numId w:val="1"/>
        </w:numPr>
        <w:spacing w:after="0"/>
      </w:pPr>
      <w:r>
        <w:rPr>
          <w:rFonts w:ascii="Arial" w:hAnsi="Arial" w:cs="Arial"/>
        </w:rPr>
        <w:t xml:space="preserve"> </w:t>
      </w:r>
      <w:permStart w:id="1213342376" w:edGrp="everyone"/>
      <w:r w:rsidR="00871633">
        <w:rPr>
          <w:rFonts w:ascii="Arial" w:hAnsi="Arial" w:cs="Arial"/>
        </w:rPr>
        <w:t>Text</w:t>
      </w:r>
    </w:p>
    <w:p w:rsidR="00ED76DF" w:rsidRPr="00F94167" w:rsidRDefault="005A5765" w:rsidP="00F94167">
      <w:pPr>
        <w:pStyle w:val="Listenabsatz"/>
        <w:numPr>
          <w:ilvl w:val="1"/>
          <w:numId w:val="1"/>
        </w:numPr>
        <w:spacing w:after="0"/>
      </w:pPr>
      <w:r>
        <w:rPr>
          <w:rFonts w:ascii="Arial" w:hAnsi="Arial" w:cs="Arial"/>
        </w:rPr>
        <w:t>Text</w:t>
      </w:r>
      <w:r w:rsidR="00F94167">
        <w:rPr>
          <w:rFonts w:ascii="Arial" w:hAnsi="Arial" w:cs="Arial"/>
        </w:rPr>
        <w:t xml:space="preserve"> </w:t>
      </w:r>
      <w:permEnd w:id="1213342376"/>
    </w:p>
    <w:p w:rsidR="00ED76DF" w:rsidRPr="00F94167" w:rsidRDefault="008E36AC" w:rsidP="00F94167">
      <w:pPr>
        <w:pStyle w:val="Listenabsatz"/>
        <w:numPr>
          <w:ilvl w:val="0"/>
          <w:numId w:val="1"/>
        </w:numPr>
        <w:spacing w:after="0"/>
      </w:pPr>
      <w:permStart w:id="758988050" w:edGrp="everyone"/>
      <w:r>
        <w:rPr>
          <w:rFonts w:ascii="Arial" w:hAnsi="Arial" w:cs="Arial"/>
        </w:rPr>
        <w:t>Text</w:t>
      </w:r>
      <w:r w:rsidR="00ED76DF" w:rsidRPr="00F94167">
        <w:rPr>
          <w:rFonts w:ascii="Arial" w:hAnsi="Arial" w:cs="Arial"/>
        </w:rPr>
        <w:t xml:space="preserve"> </w:t>
      </w:r>
      <w:permEnd w:id="758988050"/>
    </w:p>
    <w:p w:rsidR="00ED76DF" w:rsidRPr="00F94167" w:rsidRDefault="00ED76DF" w:rsidP="00ED76DF">
      <w:pPr>
        <w:rPr>
          <w:rFonts w:ascii="Arial" w:hAnsi="Arial" w:cs="Arial"/>
        </w:rPr>
      </w:pPr>
    </w:p>
    <w:p w:rsidR="00ED76DF" w:rsidRDefault="00ED76DF" w:rsidP="00ED76DF">
      <w:pPr>
        <w:rPr>
          <w:rFonts w:ascii="Arial" w:hAnsi="Arial" w:cs="Arial"/>
          <w:b/>
          <w:bCs/>
        </w:rPr>
      </w:pPr>
      <w:r w:rsidRPr="003840BE">
        <w:rPr>
          <w:rFonts w:ascii="Arial" w:hAnsi="Arial" w:cs="Arial"/>
          <w:b/>
          <w:bCs/>
        </w:rPr>
        <w:t>Tagesordnung nichtöffentlicher Teil</w:t>
      </w:r>
    </w:p>
    <w:p w:rsidR="00ED76DF" w:rsidRPr="00F94167" w:rsidRDefault="008E36AC" w:rsidP="00F9416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rPr>
          <w:rFonts w:ascii="Arial" w:hAnsi="Arial" w:cs="Arial"/>
        </w:rPr>
      </w:pPr>
      <w:permStart w:id="101462455" w:edGrp="everyone"/>
      <w:r>
        <w:rPr>
          <w:rFonts w:ascii="Arial" w:hAnsi="Arial" w:cs="Arial"/>
        </w:rPr>
        <w:t>Text</w:t>
      </w:r>
      <w:r w:rsidR="00F94167">
        <w:rPr>
          <w:rFonts w:ascii="Arial" w:hAnsi="Arial" w:cs="Arial"/>
        </w:rPr>
        <w:t xml:space="preserve"> </w:t>
      </w:r>
      <w:permEnd w:id="101462455"/>
    </w:p>
    <w:p w:rsidR="00ED76DF" w:rsidRDefault="00ED76DF" w:rsidP="00F94167">
      <w:pPr>
        <w:spacing w:after="0"/>
        <w:rPr>
          <w:rFonts w:ascii="Arial" w:hAnsi="Arial" w:cs="Arial"/>
        </w:rPr>
      </w:pPr>
    </w:p>
    <w:p w:rsidR="00F94167" w:rsidRPr="00F94167" w:rsidRDefault="00F94167" w:rsidP="00F94167">
      <w:pPr>
        <w:spacing w:after="0"/>
        <w:rPr>
          <w:rFonts w:ascii="Arial" w:hAnsi="Arial" w:cs="Arial"/>
        </w:rPr>
      </w:pPr>
    </w:p>
    <w:p w:rsidR="00F94167" w:rsidRDefault="00ED76DF" w:rsidP="00F94167">
      <w:pPr>
        <w:spacing w:after="0"/>
        <w:rPr>
          <w:rFonts w:ascii="Arial" w:hAnsi="Arial" w:cs="Arial"/>
        </w:rPr>
      </w:pPr>
      <w:r w:rsidRPr="001B4B09">
        <w:rPr>
          <w:rFonts w:ascii="Arial" w:hAnsi="Arial" w:cs="Arial"/>
        </w:rPr>
        <w:t>Zu 1)</w:t>
      </w:r>
      <w:r w:rsidR="00F94167">
        <w:rPr>
          <w:rFonts w:ascii="Arial" w:hAnsi="Arial" w:cs="Arial"/>
        </w:rPr>
        <w:t xml:space="preserve"> Es wird die Anwesenheit von </w:t>
      </w:r>
      <w:permStart w:id="772876307" w:edGrp="everyone"/>
      <w:r w:rsidR="005A57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ermEnd w:id="772876307"/>
      <w:r>
        <w:rPr>
          <w:rFonts w:ascii="Arial" w:hAnsi="Arial" w:cs="Arial"/>
        </w:rPr>
        <w:t>Mitgliedern festgestellt (siehe Anlage).</w:t>
      </w:r>
    </w:p>
    <w:p w:rsidR="00F94167" w:rsidRDefault="00F94167" w:rsidP="00F94167">
      <w:pPr>
        <w:spacing w:after="0"/>
        <w:rPr>
          <w:rFonts w:ascii="Arial" w:hAnsi="Arial" w:cs="Arial"/>
        </w:rPr>
      </w:pPr>
    </w:p>
    <w:p w:rsidR="00ED76DF" w:rsidRDefault="00ED76DF" w:rsidP="00F94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Zu 2) Änderungsanträge zur Tagesordnung werden </w:t>
      </w:r>
      <w:permStart w:id="1470393760" w:edGrp="everyone"/>
      <w:r w:rsidR="00142075">
        <w:rPr>
          <w:rFonts w:ascii="Arial" w:hAnsi="Arial" w:cs="Arial"/>
        </w:rPr>
        <w:t xml:space="preserve">gestellt / </w:t>
      </w:r>
      <w:r w:rsidRPr="001B4B09">
        <w:rPr>
          <w:rFonts w:ascii="Arial" w:hAnsi="Arial" w:cs="Arial"/>
        </w:rPr>
        <w:t>nicht</w:t>
      </w:r>
      <w:r w:rsidR="00F94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gestellt</w:t>
      </w:r>
      <w:r w:rsidR="00F94167">
        <w:rPr>
          <w:rFonts w:ascii="Arial" w:hAnsi="Arial" w:cs="Arial"/>
        </w:rPr>
        <w:t>.</w:t>
      </w:r>
      <w:permEnd w:id="1470393760"/>
      <w:r>
        <w:rPr>
          <w:rFonts w:ascii="Arial" w:hAnsi="Arial" w:cs="Arial"/>
        </w:rPr>
        <w:t xml:space="preserve"> </w:t>
      </w:r>
    </w:p>
    <w:p w:rsidR="00ED76DF" w:rsidRDefault="00ED76DF" w:rsidP="00F94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 Tagesordnung wird mit </w:t>
      </w:r>
      <w:permStart w:id="1715931312" w:edGrp="everyone"/>
      <w:r w:rsidR="005A5765">
        <w:rPr>
          <w:rFonts w:ascii="Arial" w:hAnsi="Arial" w:cs="Arial"/>
        </w:rPr>
        <w:t xml:space="preserve"> </w:t>
      </w:r>
      <w:r w:rsidR="00F94167">
        <w:rPr>
          <w:rFonts w:ascii="Arial" w:hAnsi="Arial" w:cs="Arial"/>
        </w:rPr>
        <w:t xml:space="preserve"> </w:t>
      </w:r>
      <w:permEnd w:id="1715931312"/>
      <w:r>
        <w:rPr>
          <w:rFonts w:ascii="Arial" w:hAnsi="Arial" w:cs="Arial"/>
        </w:rPr>
        <w:t xml:space="preserve"> Stimmen zugestimmt.</w:t>
      </w:r>
    </w:p>
    <w:p w:rsidR="00F94167" w:rsidRDefault="00F94167" w:rsidP="00F94167">
      <w:pPr>
        <w:spacing w:after="0"/>
        <w:rPr>
          <w:rFonts w:ascii="Arial" w:hAnsi="Arial" w:cs="Arial"/>
        </w:rPr>
      </w:pPr>
    </w:p>
    <w:p w:rsidR="00ED76DF" w:rsidRDefault="00ED76DF" w:rsidP="00F94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3) schriftliche oder mündliche Einwendungen liegen </w:t>
      </w:r>
      <w:permStart w:id="612332068" w:edGrp="everyone"/>
      <w:r w:rsidR="00142075">
        <w:rPr>
          <w:rFonts w:ascii="Arial" w:hAnsi="Arial" w:cs="Arial"/>
        </w:rPr>
        <w:t xml:space="preserve">vor / </w:t>
      </w:r>
      <w:r>
        <w:rPr>
          <w:rFonts w:ascii="Arial" w:hAnsi="Arial" w:cs="Arial"/>
        </w:rPr>
        <w:t>nicht vor.</w:t>
      </w:r>
      <w:permEnd w:id="612332068"/>
    </w:p>
    <w:p w:rsidR="00F94167" w:rsidRDefault="00F94167" w:rsidP="00F94167">
      <w:pPr>
        <w:spacing w:after="0" w:line="240" w:lineRule="auto"/>
        <w:rPr>
          <w:rFonts w:ascii="Arial" w:hAnsi="Arial" w:cs="Arial"/>
        </w:rPr>
      </w:pPr>
    </w:p>
    <w:p w:rsidR="00ED76DF" w:rsidRDefault="00ED76DF" w:rsidP="00F941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4) </w:t>
      </w:r>
      <w:permStart w:id="2011325589" w:edGrp="everyone"/>
      <w:r w:rsidR="005A5765">
        <w:rPr>
          <w:rFonts w:ascii="Arial" w:hAnsi="Arial" w:cs="Arial"/>
        </w:rPr>
        <w:t xml:space="preserve"> </w:t>
      </w:r>
      <w:r w:rsidR="00F94167">
        <w:rPr>
          <w:rFonts w:ascii="Arial" w:hAnsi="Arial" w:cs="Arial"/>
        </w:rPr>
        <w:t xml:space="preserve"> </w:t>
      </w:r>
      <w:permEnd w:id="2011325589"/>
    </w:p>
    <w:p w:rsidR="00ED76DF" w:rsidRDefault="00ED76DF" w:rsidP="00F94167">
      <w:pPr>
        <w:spacing w:after="0" w:line="240" w:lineRule="auto"/>
        <w:rPr>
          <w:rFonts w:ascii="Arial" w:hAnsi="Arial" w:cs="Arial"/>
        </w:rPr>
      </w:pPr>
    </w:p>
    <w:p w:rsidR="00F94167" w:rsidRDefault="00F94167" w:rsidP="00F94167">
      <w:pPr>
        <w:spacing w:after="0" w:line="240" w:lineRule="auto"/>
        <w:rPr>
          <w:rFonts w:ascii="Arial" w:hAnsi="Arial" w:cs="Arial"/>
        </w:rPr>
      </w:pPr>
    </w:p>
    <w:p w:rsidR="00F94167" w:rsidRDefault="00F94167" w:rsidP="00F94167">
      <w:pPr>
        <w:spacing w:after="0" w:line="240" w:lineRule="auto"/>
        <w:rPr>
          <w:rFonts w:ascii="Arial" w:hAnsi="Arial" w:cs="Arial"/>
        </w:rPr>
      </w:pPr>
    </w:p>
    <w:p w:rsidR="00ED76DF" w:rsidRDefault="00ED76DF" w:rsidP="00F94167">
      <w:pPr>
        <w:spacing w:after="0" w:line="240" w:lineRule="auto"/>
        <w:rPr>
          <w:rFonts w:ascii="Arial" w:hAnsi="Arial" w:cs="Arial"/>
        </w:rPr>
      </w:pPr>
    </w:p>
    <w:p w:rsidR="00ED76DF" w:rsidRDefault="00ED76DF" w:rsidP="00F94167">
      <w:pPr>
        <w:spacing w:after="0" w:line="240" w:lineRule="auto"/>
        <w:rPr>
          <w:rFonts w:ascii="Arial" w:hAnsi="Arial" w:cs="Arial"/>
        </w:rPr>
      </w:pPr>
    </w:p>
    <w:p w:rsidR="00ED76DF" w:rsidRDefault="00ED76DF" w:rsidP="00F94167">
      <w:pPr>
        <w:spacing w:after="0" w:line="240" w:lineRule="auto"/>
        <w:rPr>
          <w:rFonts w:ascii="Arial" w:hAnsi="Arial" w:cs="Arial"/>
        </w:rPr>
      </w:pPr>
    </w:p>
    <w:p w:rsidR="00ED76DF" w:rsidRPr="001B4B09" w:rsidRDefault="00ED76DF" w:rsidP="00ED76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ED76DF" w:rsidRPr="001B4B09" w:rsidSect="00057BC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480A"/>
    <w:multiLevelType w:val="multilevel"/>
    <w:tmpl w:val="261C87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ocumentProtection w:edit="readOnly" w:enforcement="1" w:cryptProviderType="rsaFull" w:cryptAlgorithmClass="hash" w:cryptAlgorithmType="typeAny" w:cryptAlgorithmSid="4" w:cryptSpinCount="100000" w:hash="tAhayuN2zHTwP1Pg4WK65SViqgY=" w:salt="wKLJ+bv4KzN0czRTfFETo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74"/>
    <w:rsid w:val="00057BCA"/>
    <w:rsid w:val="00142075"/>
    <w:rsid w:val="00476F31"/>
    <w:rsid w:val="004D1070"/>
    <w:rsid w:val="005A5765"/>
    <w:rsid w:val="006A5128"/>
    <w:rsid w:val="00871633"/>
    <w:rsid w:val="008E36AC"/>
    <w:rsid w:val="00987F74"/>
    <w:rsid w:val="00D3016A"/>
    <w:rsid w:val="00ED76DF"/>
    <w:rsid w:val="00F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B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7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7B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ix\STV\1000-Zentrale-Verwaltung\1100-HBA\Sitzungsdienst\Ortsbeir&#228;te\Vorlagen\2019_Ortsbeirat-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2019_Ortsbeirat-Protokoll.dotx</Template>
  <TotalTime>0</TotalTime>
  <Pages>1</Pages>
  <Words>94</Words>
  <Characters>593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Neuruppin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Miessner, Jutta</dc:creator>
  <cp:lastModifiedBy>Miessner, Jutta</cp:lastModifiedBy>
  <cp:revision>1</cp:revision>
  <dcterms:created xsi:type="dcterms:W3CDTF">2019-08-08T14:15:00Z</dcterms:created>
  <dcterms:modified xsi:type="dcterms:W3CDTF">2019-08-08T14:16:00Z</dcterms:modified>
</cp:coreProperties>
</file>