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111"/>
      </w:tblGrid>
      <w:tr w:rsidR="00057BCA" w:rsidTr="00314C22">
        <w:tc>
          <w:tcPr>
            <w:tcW w:w="5211" w:type="dxa"/>
          </w:tcPr>
          <w:p w:rsidR="00057BCA" w:rsidRPr="006D6A36" w:rsidRDefault="00057BCA" w:rsidP="00314C22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p w:rsidR="00057BCA" w:rsidRDefault="00057BCA" w:rsidP="00314C22">
            <w:pPr>
              <w:rPr>
                <w:sz w:val="16"/>
                <w:szCs w:val="16"/>
              </w:rPr>
            </w:pPr>
          </w:p>
          <w:p w:rsidR="00057BCA" w:rsidRPr="006D6A36" w:rsidRDefault="00057BCA" w:rsidP="00314C22">
            <w:pPr>
              <w:rPr>
                <w:sz w:val="16"/>
                <w:szCs w:val="16"/>
              </w:rPr>
            </w:pPr>
          </w:p>
          <w:p w:rsidR="00057BCA" w:rsidRPr="006D6A36" w:rsidRDefault="00057BCA" w:rsidP="00314C22">
            <w:pPr>
              <w:rPr>
                <w:rFonts w:ascii="Arial" w:hAnsi="Arial" w:cs="Arial"/>
                <w:sz w:val="24"/>
                <w:szCs w:val="24"/>
              </w:rPr>
            </w:pPr>
            <w:r w:rsidRPr="006D6A36">
              <w:rPr>
                <w:rFonts w:ascii="Arial" w:hAnsi="Arial" w:cs="Arial"/>
                <w:b/>
                <w:sz w:val="24"/>
                <w:szCs w:val="24"/>
              </w:rPr>
              <w:t>Ortsbei</w:t>
            </w:r>
            <w:r w:rsidR="00425A72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6D6A36">
              <w:rPr>
                <w:rFonts w:ascii="Arial" w:hAnsi="Arial" w:cs="Arial"/>
                <w:b/>
                <w:sz w:val="24"/>
                <w:szCs w:val="24"/>
              </w:rPr>
              <w:t xml:space="preserve">at: </w:t>
            </w:r>
            <w:permStart w:id="1698501668" w:edGrp="everyone"/>
            <w:r w:rsidR="00F52FBB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425A7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ermEnd w:id="1698501668"/>
          </w:p>
          <w:p w:rsidR="00057BCA" w:rsidRDefault="00057BCA" w:rsidP="00314C22"/>
        </w:tc>
        <w:tc>
          <w:tcPr>
            <w:tcW w:w="4111" w:type="dxa"/>
          </w:tcPr>
          <w:p w:rsidR="00057BCA" w:rsidRDefault="00057BCA" w:rsidP="00057BCA">
            <w:pPr>
              <w:jc w:val="right"/>
            </w:pPr>
            <w:r>
              <w:rPr>
                <w:noProof/>
                <w:lang w:eastAsia="de-DE"/>
              </w:rPr>
              <w:drawing>
                <wp:inline distT="0" distB="0" distL="0" distR="0" wp14:anchorId="542F25DD" wp14:editId="2FCC6142">
                  <wp:extent cx="2209800" cy="517065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1119" cy="5197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7BCA" w:rsidRDefault="00057BCA" w:rsidP="00057BCA">
      <w:pPr>
        <w:rPr>
          <w:rFonts w:ascii="Arial" w:hAnsi="Arial" w:cs="Arial"/>
        </w:rPr>
      </w:pPr>
    </w:p>
    <w:p w:rsidR="00057BCA" w:rsidRPr="006D6A36" w:rsidRDefault="00057BCA" w:rsidP="00057BCA">
      <w:pPr>
        <w:rPr>
          <w:rFonts w:ascii="Arial" w:hAnsi="Arial" w:cs="Arial"/>
        </w:rPr>
      </w:pPr>
    </w:p>
    <w:p w:rsidR="00057BCA" w:rsidRPr="006D6A36" w:rsidRDefault="00057BCA" w:rsidP="00057B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6D6A36">
        <w:rPr>
          <w:rFonts w:ascii="Arial" w:hAnsi="Arial" w:cs="Arial"/>
          <w:b/>
          <w:bCs/>
          <w:sz w:val="28"/>
          <w:szCs w:val="28"/>
        </w:rPr>
        <w:t>Einladung</w:t>
      </w:r>
    </w:p>
    <w:p w:rsidR="00057BCA" w:rsidRPr="006D6A36" w:rsidRDefault="00057BCA" w:rsidP="00057B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57BCA" w:rsidRPr="006D6A36" w:rsidRDefault="00057BCA" w:rsidP="00057B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D6A36">
        <w:rPr>
          <w:rFonts w:ascii="Arial" w:hAnsi="Arial" w:cs="Arial"/>
          <w:b/>
          <w:bCs/>
          <w:sz w:val="24"/>
          <w:szCs w:val="24"/>
        </w:rPr>
        <w:t>Sehr geehrte Damen und Herren,</w:t>
      </w:r>
    </w:p>
    <w:p w:rsidR="00057BCA" w:rsidRPr="006D6A36" w:rsidRDefault="00057BCA" w:rsidP="00057B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57BCA" w:rsidRPr="006D6A36" w:rsidRDefault="00057BCA" w:rsidP="00057B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D6A36">
        <w:rPr>
          <w:rFonts w:ascii="Arial" w:hAnsi="Arial" w:cs="Arial"/>
        </w:rPr>
        <w:t xml:space="preserve">ich möchte Sie recht herzlich zur </w:t>
      </w:r>
      <w:r w:rsidRPr="006D6A36">
        <w:rPr>
          <w:rFonts w:ascii="Arial" w:hAnsi="Arial" w:cs="Arial"/>
          <w:b/>
          <w:bCs/>
        </w:rPr>
        <w:t xml:space="preserve">Sitzung des Ortsbeirates </w:t>
      </w:r>
      <w:permStart w:id="199176318" w:edGrp="everyone"/>
      <w:r w:rsidR="00F52FBB">
        <w:rPr>
          <w:rFonts w:ascii="Arial" w:hAnsi="Arial" w:cs="Arial"/>
          <w:b/>
          <w:bCs/>
        </w:rPr>
        <w:t xml:space="preserve"> </w:t>
      </w:r>
      <w:r w:rsidR="00425A72">
        <w:rPr>
          <w:rFonts w:ascii="Arial" w:hAnsi="Arial" w:cs="Arial"/>
          <w:b/>
          <w:bCs/>
        </w:rPr>
        <w:t xml:space="preserve"> </w:t>
      </w:r>
      <w:permEnd w:id="199176318"/>
    </w:p>
    <w:p w:rsidR="00057BCA" w:rsidRPr="006D6A36" w:rsidRDefault="00057BCA" w:rsidP="00057B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57BCA" w:rsidRPr="006D6A36" w:rsidRDefault="00057BCA" w:rsidP="00425A72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</w:rPr>
      </w:pPr>
      <w:r w:rsidRPr="006D6A36">
        <w:rPr>
          <w:rFonts w:ascii="Arial" w:hAnsi="Arial" w:cs="Arial"/>
        </w:rPr>
        <w:t>am</w:t>
      </w:r>
      <w:r w:rsidR="00425A72">
        <w:rPr>
          <w:rFonts w:ascii="Arial" w:hAnsi="Arial" w:cs="Arial"/>
        </w:rPr>
        <w:tab/>
        <w:t xml:space="preserve"> </w:t>
      </w:r>
      <w:permStart w:id="1677208300" w:edGrp="everyone"/>
      <w:r w:rsidR="00F52FBB">
        <w:rPr>
          <w:rFonts w:ascii="Arial" w:hAnsi="Arial" w:cs="Arial"/>
        </w:rPr>
        <w:t xml:space="preserve"> </w:t>
      </w:r>
      <w:r w:rsidR="00425A72">
        <w:rPr>
          <w:rFonts w:ascii="Arial" w:hAnsi="Arial" w:cs="Arial"/>
        </w:rPr>
        <w:t xml:space="preserve"> </w:t>
      </w:r>
      <w:permEnd w:id="1677208300"/>
      <w:r w:rsidRPr="006D6A36">
        <w:rPr>
          <w:rFonts w:ascii="Arial" w:hAnsi="Arial" w:cs="Arial"/>
        </w:rPr>
        <w:t xml:space="preserve">, um </w:t>
      </w:r>
      <w:permStart w:id="41836333" w:edGrp="everyone"/>
      <w:r w:rsidR="00F52FBB">
        <w:rPr>
          <w:rFonts w:ascii="Arial" w:hAnsi="Arial" w:cs="Arial"/>
        </w:rPr>
        <w:t xml:space="preserve"> </w:t>
      </w:r>
      <w:r w:rsidR="00425A72">
        <w:rPr>
          <w:rFonts w:ascii="Arial" w:hAnsi="Arial" w:cs="Arial"/>
        </w:rPr>
        <w:t xml:space="preserve"> </w:t>
      </w:r>
      <w:permEnd w:id="41836333"/>
      <w:r w:rsidRPr="006D6A36">
        <w:rPr>
          <w:rFonts w:ascii="Arial" w:hAnsi="Arial" w:cs="Arial"/>
        </w:rPr>
        <w:t>Uhr,</w:t>
      </w:r>
    </w:p>
    <w:p w:rsidR="00057BCA" w:rsidRPr="006D6A36" w:rsidRDefault="00425A72" w:rsidP="00425A72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</w:rPr>
      </w:pPr>
      <w:permStart w:id="1393772300" w:edGrp="everyone"/>
      <w:r>
        <w:rPr>
          <w:rFonts w:ascii="Arial" w:hAnsi="Arial" w:cs="Arial"/>
        </w:rPr>
        <w:t>in/im</w:t>
      </w:r>
      <w:permEnd w:id="1393772300"/>
      <w:r>
        <w:rPr>
          <w:rFonts w:ascii="Arial" w:hAnsi="Arial" w:cs="Arial"/>
        </w:rPr>
        <w:tab/>
        <w:t xml:space="preserve"> </w:t>
      </w:r>
      <w:permStart w:id="1462912143" w:edGrp="everyone"/>
      <w:r w:rsidR="00F52F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ermEnd w:id="1462912143"/>
    </w:p>
    <w:p w:rsidR="00057BCA" w:rsidRPr="006D6A36" w:rsidRDefault="00057BCA" w:rsidP="00057BCA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</w:rPr>
      </w:pPr>
    </w:p>
    <w:p w:rsidR="00057BCA" w:rsidRPr="006D6A36" w:rsidRDefault="00057BCA" w:rsidP="00057BCA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</w:rPr>
      </w:pPr>
    </w:p>
    <w:p w:rsidR="00057BCA" w:rsidRPr="006D6A36" w:rsidRDefault="00057BCA" w:rsidP="00057B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D6A36">
        <w:rPr>
          <w:rFonts w:ascii="Arial" w:hAnsi="Arial" w:cs="Arial"/>
        </w:rPr>
        <w:t>einladen.</w:t>
      </w:r>
    </w:p>
    <w:p w:rsidR="00057BCA" w:rsidRPr="006D6A36" w:rsidRDefault="00057BCA" w:rsidP="00057B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57BCA" w:rsidRPr="006D6A36" w:rsidRDefault="00057BCA" w:rsidP="00057B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57BCA" w:rsidRPr="006D6A36" w:rsidRDefault="00057BCA" w:rsidP="00057BCA">
      <w:pPr>
        <w:rPr>
          <w:rFonts w:ascii="Arial" w:hAnsi="Arial" w:cs="Arial"/>
        </w:rPr>
      </w:pPr>
      <w:r w:rsidRPr="006D6A36">
        <w:rPr>
          <w:rFonts w:ascii="Arial" w:hAnsi="Arial" w:cs="Arial"/>
          <w:b/>
          <w:bCs/>
        </w:rPr>
        <w:t>Tagesordnung öffentlicher Teil</w:t>
      </w:r>
    </w:p>
    <w:p w:rsidR="00057BCA" w:rsidRPr="006D6A36" w:rsidRDefault="00057BCA" w:rsidP="00057BC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D6A36">
        <w:rPr>
          <w:rFonts w:ascii="Arial" w:hAnsi="Arial" w:cs="Arial"/>
        </w:rPr>
        <w:t>Begrüßung und Feststellung der Anzahl der anwesenden Mitglieder des Ortsbeirates</w:t>
      </w:r>
    </w:p>
    <w:p w:rsidR="00057BCA" w:rsidRPr="006D6A36" w:rsidRDefault="00057BCA" w:rsidP="00057BC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D6A36">
        <w:rPr>
          <w:rFonts w:ascii="Arial" w:hAnsi="Arial" w:cs="Arial"/>
        </w:rPr>
        <w:t>Beschluss über die Tagesordnung</w:t>
      </w:r>
    </w:p>
    <w:p w:rsidR="00057BCA" w:rsidRPr="006D6A36" w:rsidRDefault="00057BCA" w:rsidP="00057BC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D6A36">
        <w:rPr>
          <w:rFonts w:ascii="Arial" w:hAnsi="Arial" w:cs="Arial"/>
        </w:rPr>
        <w:t xml:space="preserve">Prüfung von eventuellen Einwendungen des Protokolls vom </w:t>
      </w:r>
      <w:permStart w:id="1806132099" w:edGrp="everyone"/>
      <w:r w:rsidR="00F52FBB">
        <w:rPr>
          <w:rFonts w:ascii="Arial" w:hAnsi="Arial" w:cs="Arial"/>
        </w:rPr>
        <w:t xml:space="preserve"> </w:t>
      </w:r>
      <w:r w:rsidR="00425A72">
        <w:rPr>
          <w:rFonts w:ascii="Arial" w:hAnsi="Arial" w:cs="Arial"/>
        </w:rPr>
        <w:t xml:space="preserve"> </w:t>
      </w:r>
      <w:permEnd w:id="1806132099"/>
    </w:p>
    <w:p w:rsidR="00057BCA" w:rsidRPr="006D6A36" w:rsidRDefault="00057BCA" w:rsidP="00057BC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D6A36">
        <w:rPr>
          <w:rFonts w:ascii="Arial" w:hAnsi="Arial" w:cs="Arial"/>
        </w:rPr>
        <w:t>Einwohnerfragestunde</w:t>
      </w:r>
    </w:p>
    <w:p w:rsidR="00057BCA" w:rsidRPr="006D6A36" w:rsidRDefault="00057BCA" w:rsidP="00057BCA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6D6A36">
        <w:rPr>
          <w:rFonts w:ascii="Arial" w:hAnsi="Arial" w:cs="Arial"/>
        </w:rPr>
        <w:t>Mitteilungen und Anfragen</w:t>
      </w:r>
    </w:p>
    <w:p w:rsidR="00F52FBB" w:rsidRDefault="00F52FBB" w:rsidP="00425A72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permStart w:id="1532568053" w:edGrp="everyone"/>
      <w:r>
        <w:rPr>
          <w:rFonts w:ascii="Arial" w:hAnsi="Arial" w:cs="Arial"/>
        </w:rPr>
        <w:t>Text</w:t>
      </w:r>
    </w:p>
    <w:p w:rsidR="00425A72" w:rsidRPr="00425A72" w:rsidRDefault="00F52FBB" w:rsidP="00425A72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Text</w:t>
      </w:r>
      <w:r w:rsidR="00425A72">
        <w:rPr>
          <w:rFonts w:ascii="Arial" w:hAnsi="Arial" w:cs="Arial"/>
        </w:rPr>
        <w:t xml:space="preserve"> </w:t>
      </w:r>
      <w:permEnd w:id="1532568053"/>
    </w:p>
    <w:p w:rsidR="00057BCA" w:rsidRPr="00425A72" w:rsidRDefault="00F52FBB" w:rsidP="00057BCA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permStart w:id="968374179" w:edGrp="everyone"/>
      <w:r>
        <w:rPr>
          <w:rFonts w:ascii="Arial" w:hAnsi="Arial" w:cs="Arial"/>
        </w:rPr>
        <w:t>Text</w:t>
      </w:r>
      <w:r w:rsidR="00057BCA" w:rsidRPr="00425A72">
        <w:rPr>
          <w:rFonts w:ascii="Arial" w:hAnsi="Arial" w:cs="Arial"/>
        </w:rPr>
        <w:t xml:space="preserve"> </w:t>
      </w:r>
      <w:permEnd w:id="968374179"/>
    </w:p>
    <w:p w:rsidR="00057BCA" w:rsidRPr="006D6A36" w:rsidRDefault="00057BCA" w:rsidP="00057BCA">
      <w:pPr>
        <w:rPr>
          <w:rFonts w:ascii="Arial" w:hAnsi="Arial" w:cs="Arial"/>
        </w:rPr>
      </w:pPr>
    </w:p>
    <w:p w:rsidR="00057BCA" w:rsidRPr="006D6A36" w:rsidRDefault="00057BCA" w:rsidP="00057BCA">
      <w:pPr>
        <w:rPr>
          <w:rFonts w:ascii="Arial" w:hAnsi="Arial" w:cs="Arial"/>
          <w:b/>
          <w:bCs/>
        </w:rPr>
      </w:pPr>
      <w:r w:rsidRPr="006D6A36">
        <w:rPr>
          <w:rFonts w:ascii="Arial" w:hAnsi="Arial" w:cs="Arial"/>
          <w:b/>
          <w:bCs/>
        </w:rPr>
        <w:t>Tagesordnung nichtöffentlicher Teil</w:t>
      </w:r>
    </w:p>
    <w:p w:rsidR="00425A72" w:rsidRPr="00425A72" w:rsidRDefault="00F52FBB" w:rsidP="00425A7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permStart w:id="1067284813" w:edGrp="everyone"/>
      <w:r>
        <w:rPr>
          <w:rFonts w:ascii="Arial" w:hAnsi="Arial" w:cs="Arial"/>
        </w:rPr>
        <w:t>Text</w:t>
      </w:r>
      <w:r w:rsidR="00E947E7">
        <w:rPr>
          <w:rFonts w:ascii="Arial" w:hAnsi="Arial" w:cs="Arial"/>
        </w:rPr>
        <w:t xml:space="preserve"> </w:t>
      </w:r>
      <w:permEnd w:id="1067284813"/>
    </w:p>
    <w:p w:rsidR="00057BCA" w:rsidRPr="006D6A36" w:rsidRDefault="00057BCA" w:rsidP="00057BCA">
      <w:pPr>
        <w:rPr>
          <w:rFonts w:ascii="Arial" w:hAnsi="Arial" w:cs="Arial"/>
        </w:rPr>
      </w:pPr>
    </w:p>
    <w:p w:rsidR="00057BCA" w:rsidRPr="006D6A36" w:rsidRDefault="00057BCA" w:rsidP="00057BCA">
      <w:pPr>
        <w:rPr>
          <w:rFonts w:ascii="Arial" w:hAnsi="Arial" w:cs="Arial"/>
        </w:rPr>
      </w:pPr>
    </w:p>
    <w:p w:rsidR="00057BCA" w:rsidRPr="006D6A36" w:rsidRDefault="00057BCA" w:rsidP="00057BCA">
      <w:pPr>
        <w:rPr>
          <w:rFonts w:ascii="Arial" w:hAnsi="Arial" w:cs="Arial"/>
        </w:rPr>
      </w:pPr>
      <w:r w:rsidRPr="006D6A36">
        <w:rPr>
          <w:rFonts w:ascii="Arial" w:hAnsi="Arial" w:cs="Arial"/>
        </w:rPr>
        <w:t>Freundliche Grüße</w:t>
      </w:r>
    </w:p>
    <w:p w:rsidR="00057BCA" w:rsidRPr="006D6A36" w:rsidRDefault="00057BCA" w:rsidP="00057BCA">
      <w:pPr>
        <w:rPr>
          <w:rFonts w:ascii="Arial" w:hAnsi="Arial" w:cs="Arial"/>
        </w:rPr>
      </w:pPr>
    </w:p>
    <w:p w:rsidR="00057BCA" w:rsidRPr="006D6A36" w:rsidRDefault="00057BCA" w:rsidP="00F52FB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52FBB">
        <w:rPr>
          <w:rFonts w:ascii="Arial" w:hAnsi="Arial" w:cs="Arial"/>
        </w:rPr>
        <w:t>Ortsvorsteher</w:t>
      </w:r>
      <w:permStart w:id="1724066550" w:edGrp="everyone"/>
      <w:r w:rsidR="00F52FBB">
        <w:rPr>
          <w:rFonts w:ascii="Arial" w:hAnsi="Arial" w:cs="Arial"/>
        </w:rPr>
        <w:t>*in</w:t>
      </w:r>
      <w:r w:rsidR="00F52FBB" w:rsidRPr="00F52FBB">
        <w:rPr>
          <w:rFonts w:ascii="Arial" w:hAnsi="Arial" w:cs="Arial"/>
        </w:rPr>
        <w:t xml:space="preserve"> </w:t>
      </w:r>
      <w:permEnd w:id="1724066550"/>
    </w:p>
    <w:sectPr w:rsidR="00057BCA" w:rsidRPr="006D6A36" w:rsidSect="00057BCA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3480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attachedTemplate r:id="rId1"/>
  <w:documentProtection w:edit="readOnly" w:enforcement="1" w:cryptProviderType="rsaFull" w:cryptAlgorithmClass="hash" w:cryptAlgorithmType="typeAny" w:cryptAlgorithmSid="4" w:cryptSpinCount="100000" w:hash="lX150iERCXRIt02Sv9GEYVzGhL4=" w:salt="FRBO5O87adoGL5SslKKtL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7D"/>
    <w:rsid w:val="00057BCA"/>
    <w:rsid w:val="00425A72"/>
    <w:rsid w:val="00476F31"/>
    <w:rsid w:val="004D1070"/>
    <w:rsid w:val="0055647D"/>
    <w:rsid w:val="008B3152"/>
    <w:rsid w:val="00E947E7"/>
    <w:rsid w:val="00F5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7BC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57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57BC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7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7BC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52FB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7BC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57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57BC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7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7BC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52F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ix\STV\1000-Zentrale-Verwaltung\1100-HBA\Sitzungsdienst\Ortsbeir&#228;te\Vorlagen\2019_Ortsbeirat-Einlad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2019_Ortsbeirat-Einladung.dotx</Template>
  <TotalTime>0</TotalTime>
  <Pages>1</Pages>
  <Words>71</Words>
  <Characters>453</Characters>
  <Application>Microsoft Office Word</Application>
  <DocSecurity>8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Neuruppin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Miessner, Jutta</dc:creator>
  <cp:lastModifiedBy>Miessner, Jutta</cp:lastModifiedBy>
  <cp:revision>1</cp:revision>
  <dcterms:created xsi:type="dcterms:W3CDTF">2019-08-08T14:15:00Z</dcterms:created>
  <dcterms:modified xsi:type="dcterms:W3CDTF">2019-08-08T14:15:00Z</dcterms:modified>
</cp:coreProperties>
</file>